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83" w:rsidRDefault="00164E83">
      <w:pPr>
        <w:keepNext/>
        <w:spacing w:line="360" w:lineRule="auto"/>
        <w:ind w:left="6372" w:firstLine="708"/>
        <w:jc w:val="center"/>
        <w:rPr>
          <w:b/>
          <w:sz w:val="24"/>
        </w:rPr>
      </w:pPr>
      <w:bookmarkStart w:id="0" w:name="_GoBack"/>
      <w:bookmarkEnd w:id="0"/>
    </w:p>
    <w:p w:rsidR="00164E83" w:rsidRDefault="009F3F94">
      <w:pPr>
        <w:keepNext/>
        <w:spacing w:line="360" w:lineRule="auto"/>
        <w:ind w:left="7080"/>
        <w:jc w:val="center"/>
        <w:rPr>
          <w:b/>
          <w:sz w:val="24"/>
        </w:rPr>
      </w:pPr>
      <w:r>
        <w:rPr>
          <w:b/>
          <w:sz w:val="24"/>
        </w:rPr>
        <w:t>Załącznik nr 1</w:t>
      </w:r>
    </w:p>
    <w:p w:rsidR="00164E83" w:rsidRDefault="009F3F94">
      <w:pPr>
        <w:keepNext/>
        <w:spacing w:line="360" w:lineRule="auto"/>
        <w:ind w:left="5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-48892</wp:posOffset>
                </wp:positionH>
                <wp:positionV relativeFrom="paragraph">
                  <wp:posOffset>35561</wp:posOffset>
                </wp:positionV>
                <wp:extent cx="2012310" cy="732150"/>
                <wp:effectExtent l="0" t="0" r="26040" b="10800"/>
                <wp:wrapNone/>
                <wp:docPr id="6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0" cy="7321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64E83" w:rsidRDefault="00164E83"/>
                          <w:p w:rsidR="00164E83" w:rsidRDefault="00164E8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64E83" w:rsidRDefault="00164E8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64E83" w:rsidRDefault="00164E8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64E83" w:rsidRDefault="00164E8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64E83" w:rsidRDefault="009F3F94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164E83" w:rsidRDefault="00164E83"/>
                        </w:txbxContent>
                      </wps:txbx>
                      <wps:bodyPr vert="horz" wrap="square" lIns="12701" tIns="12701" rIns="12701" bIns="12701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Prostokąt zaokrąglony 2" o:spid="_x0000_s1026" style="position:absolute;left:0;text-align:left;margin-left:-3.85pt;margin-top:2.8pt;width:158.45pt;height:5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2310,73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" adj="-11796480,,5400" path="m122025,at,,244050,244050,122025,,,122025l,610125at,488100,244050,732150,,610125,122025,732150l1890285,732150at1768260,488100,2012310,732150,1890285,732150,2012310,610125l2012310,122025at1768260,,2012310,244050,2012310,122025,1890285,l122025,xe" filled="f" strokeweight=".08811mm">
                <v:stroke joinstyle="round"/>
                <v:formulas/>
                <v:path arrowok="t" o:connecttype="custom" o:connectlocs="1006155,0;2012310,366075;1006155,732150;0,366075" o:connectangles="270,0,90,180" textboxrect="35741,35741,1976569,696409"/>
                <v:textbox inset=".35281mm,.35281mm,.35281mm,.35281mm">
                  <w:txbxContent>
                    <w:p w:rsidR="00164E83" w:rsidRDefault="00164E83"/>
                    <w:p w:rsidR="00164E83" w:rsidRDefault="00164E83">
                      <w:pPr>
                        <w:rPr>
                          <w:sz w:val="12"/>
                        </w:rPr>
                      </w:pPr>
                    </w:p>
                    <w:p w:rsidR="00164E83" w:rsidRDefault="00164E83">
                      <w:pPr>
                        <w:rPr>
                          <w:sz w:val="12"/>
                        </w:rPr>
                      </w:pPr>
                    </w:p>
                    <w:p w:rsidR="00164E83" w:rsidRDefault="00164E83">
                      <w:pPr>
                        <w:rPr>
                          <w:sz w:val="12"/>
                        </w:rPr>
                      </w:pPr>
                    </w:p>
                    <w:p w:rsidR="00164E83" w:rsidRDefault="00164E83">
                      <w:pPr>
                        <w:rPr>
                          <w:sz w:val="12"/>
                        </w:rPr>
                      </w:pPr>
                    </w:p>
                    <w:p w:rsidR="00164E83" w:rsidRDefault="009F3F94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164E83" w:rsidRDefault="00164E83"/>
                  </w:txbxContent>
                </v:textbox>
              </v:shape>
            </w:pict>
          </mc:Fallback>
        </mc:AlternateContent>
      </w:r>
    </w:p>
    <w:p w:rsidR="00164E83" w:rsidRDefault="00164E83">
      <w:pPr>
        <w:rPr>
          <w:sz w:val="24"/>
        </w:rPr>
      </w:pPr>
    </w:p>
    <w:p w:rsidR="00164E83" w:rsidRDefault="00164E83">
      <w:pPr>
        <w:rPr>
          <w:sz w:val="24"/>
        </w:rPr>
      </w:pPr>
    </w:p>
    <w:p w:rsidR="00164E83" w:rsidRDefault="00164E83">
      <w:pPr>
        <w:keepNext/>
        <w:spacing w:line="360" w:lineRule="auto"/>
        <w:rPr>
          <w:b/>
          <w:sz w:val="28"/>
        </w:rPr>
      </w:pPr>
    </w:p>
    <w:p w:rsidR="00164E83" w:rsidRDefault="009F3F94">
      <w:pPr>
        <w:keepNext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 Ś W I A D C Z E N I E</w:t>
      </w:r>
    </w:p>
    <w:p w:rsidR="00164E83" w:rsidRDefault="009F3F94">
      <w:pPr>
        <w:spacing w:line="360" w:lineRule="auto"/>
        <w:ind w:firstLine="426"/>
        <w:jc w:val="both"/>
      </w:pPr>
      <w:r>
        <w:rPr>
          <w:sz w:val="24"/>
        </w:rPr>
        <w:t xml:space="preserve">Składając ofertę w trybie </w:t>
      </w:r>
      <w:r>
        <w:rPr>
          <w:b/>
          <w:sz w:val="24"/>
        </w:rPr>
        <w:t>przetarg nieograniczony</w:t>
      </w:r>
      <w:r>
        <w:rPr>
          <w:sz w:val="24"/>
        </w:rPr>
        <w:t xml:space="preserve"> na</w:t>
      </w:r>
    </w:p>
    <w:p w:rsidR="00164E83" w:rsidRDefault="009F3F94">
      <w:pPr>
        <w:spacing w:line="360" w:lineRule="auto"/>
        <w:ind w:left="426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Nadzór inwestorski na zadaniach: </w:t>
      </w:r>
    </w:p>
    <w:p w:rsidR="00164E83" w:rsidRDefault="009F3F94">
      <w:pPr>
        <w:spacing w:line="360" w:lineRule="auto"/>
        <w:ind w:left="426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I-</w:t>
      </w:r>
      <w:r>
        <w:rPr>
          <w:b/>
          <w:bCs/>
          <w:i/>
          <w:iCs/>
          <w:sz w:val="18"/>
          <w:szCs w:val="18"/>
        </w:rPr>
        <w:tab/>
        <w:t xml:space="preserve">         „Rozbudowa </w:t>
      </w:r>
      <w:r>
        <w:rPr>
          <w:b/>
          <w:bCs/>
          <w:i/>
          <w:iCs/>
          <w:sz w:val="18"/>
          <w:szCs w:val="18"/>
        </w:rPr>
        <w:t>stacji uzdatniania wody w Brzozowie - Jakla Wielka”</w:t>
      </w:r>
    </w:p>
    <w:p w:rsidR="00164E83" w:rsidRDefault="009F3F94">
      <w:pPr>
        <w:spacing w:line="360" w:lineRule="auto"/>
        <w:ind w:left="426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II-</w:t>
      </w:r>
      <w:r>
        <w:rPr>
          <w:b/>
          <w:bCs/>
          <w:i/>
          <w:iCs/>
          <w:sz w:val="18"/>
          <w:szCs w:val="18"/>
        </w:rPr>
        <w:tab/>
        <w:t xml:space="preserve">         „Przebudowa sieci wodociągowej  rozdzielczej z przyłączami w Brzozowie” </w:t>
      </w:r>
    </w:p>
    <w:p w:rsidR="00164E83" w:rsidRDefault="009F3F94">
      <w:pPr>
        <w:spacing w:line="360" w:lineRule="auto"/>
        <w:jc w:val="both"/>
      </w:pPr>
      <w:r>
        <w:rPr>
          <w:sz w:val="24"/>
        </w:rPr>
        <w:t>zgodnie z wymogami art. 22. ust. 1 Ustawy - Prawo zamówień publicznych oświadczam,  że :</w:t>
      </w:r>
    </w:p>
    <w:p w:rsidR="00164E83" w:rsidRDefault="009F3F94">
      <w:pPr>
        <w:spacing w:before="60" w:after="60"/>
        <w:ind w:left="851" w:hanging="295"/>
        <w:jc w:val="both"/>
        <w:rPr>
          <w:sz w:val="18"/>
          <w:szCs w:val="18"/>
        </w:rPr>
      </w:pPr>
      <w:r>
        <w:rPr>
          <w:sz w:val="18"/>
          <w:szCs w:val="18"/>
        </w:rPr>
        <w:t>1) Firma :</w:t>
      </w:r>
    </w:p>
    <w:p w:rsidR="00164E83" w:rsidRDefault="009F3F94">
      <w:pPr>
        <w:spacing w:before="60" w:after="60"/>
        <w:ind w:left="851" w:hanging="295"/>
        <w:jc w:val="both"/>
      </w:pPr>
      <w:r>
        <w:rPr>
          <w:sz w:val="18"/>
          <w:szCs w:val="18"/>
        </w:rPr>
        <w:t xml:space="preserve">     </w:t>
      </w:r>
      <w:r>
        <w:rPr>
          <w:i/>
          <w:sz w:val="18"/>
          <w:szCs w:val="18"/>
        </w:rPr>
        <w:t>Posiada wiedz</w:t>
      </w:r>
      <w:r>
        <w:rPr>
          <w:i/>
          <w:sz w:val="18"/>
          <w:szCs w:val="18"/>
        </w:rPr>
        <w:t>ę i doświadczenie.*/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Posiadamy pisemne zobowiązanie podmiotu, (nazwa): ………………………..……… ,że posiada niezbędną wiedzę i doświadczenie potrzebną do realizacji zamówienia. Do niniejszego oświadczenia załączamy pisemne zobowiązanie w/w podmiotu, że będzie uczest</w:t>
      </w:r>
      <w:r>
        <w:rPr>
          <w:i/>
          <w:sz w:val="18"/>
          <w:szCs w:val="18"/>
        </w:rPr>
        <w:t>niczył w wykonaniu zamówienia lub odda nam do dyspozycji niezbędne zasoby</w:t>
      </w:r>
      <w:r>
        <w:rPr>
          <w:b/>
          <w:sz w:val="18"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 xml:space="preserve">do wykonania zamówienia na okres korzystania z nich przy wykonaniu zamówienia </w:t>
      </w:r>
      <w:r>
        <w:rPr>
          <w:rStyle w:val="Odwoanieprzypisudolnego"/>
          <w:b/>
          <w:sz w:val="18"/>
          <w:szCs w:val="18"/>
        </w:rPr>
        <w:footnoteReference w:id="1"/>
      </w:r>
      <w:r>
        <w:rPr>
          <w:i/>
          <w:sz w:val="18"/>
          <w:szCs w:val="18"/>
        </w:rPr>
        <w:t>*</w:t>
      </w:r>
    </w:p>
    <w:p w:rsidR="00164E83" w:rsidRDefault="009F3F94">
      <w:pPr>
        <w:spacing w:before="60" w:after="60"/>
        <w:ind w:left="851" w:hanging="295"/>
        <w:jc w:val="both"/>
        <w:rPr>
          <w:sz w:val="18"/>
          <w:szCs w:val="18"/>
        </w:rPr>
      </w:pPr>
      <w:r>
        <w:rPr>
          <w:sz w:val="18"/>
          <w:szCs w:val="18"/>
        </w:rPr>
        <w:t>2) Firma:</w:t>
      </w:r>
    </w:p>
    <w:p w:rsidR="00164E83" w:rsidRDefault="009F3F94">
      <w:pPr>
        <w:spacing w:before="60" w:after="60"/>
        <w:ind w:left="851" w:hanging="295"/>
        <w:jc w:val="both"/>
      </w:pPr>
      <w:r>
        <w:rPr>
          <w:i/>
          <w:sz w:val="18"/>
          <w:szCs w:val="18"/>
        </w:rPr>
        <w:t xml:space="preserve">     Dysponuje  odpowiednim potencjałem technicznym do wykonania zamówienia</w:t>
      </w:r>
      <w:r>
        <w:rPr>
          <w:sz w:val="18"/>
          <w:szCs w:val="18"/>
        </w:rPr>
        <w:t>.</w:t>
      </w:r>
      <w:r>
        <w:rPr>
          <w:b/>
          <w:sz w:val="18"/>
          <w:szCs w:val="18"/>
          <w:vertAlign w:val="superscript"/>
        </w:rPr>
        <w:t>*</w:t>
      </w:r>
      <w:r>
        <w:rPr>
          <w:sz w:val="18"/>
          <w:szCs w:val="18"/>
        </w:rPr>
        <w:t>/</w:t>
      </w:r>
      <w:r>
        <w:rPr>
          <w:i/>
          <w:sz w:val="18"/>
          <w:szCs w:val="18"/>
        </w:rPr>
        <w:t>Posiadamy pisemne zobowi</w:t>
      </w:r>
      <w:r>
        <w:rPr>
          <w:i/>
          <w:sz w:val="18"/>
          <w:szCs w:val="18"/>
        </w:rPr>
        <w:t>ązanie podmiotu (nazwa): ………………………… do udostępnienia potencjału technicznego</w:t>
      </w:r>
      <w:r>
        <w:rPr>
          <w:b/>
          <w:sz w:val="18"/>
          <w:szCs w:val="18"/>
          <w:vertAlign w:val="superscript"/>
        </w:rPr>
        <w:t xml:space="preserve">. </w:t>
      </w:r>
      <w:r>
        <w:rPr>
          <w:i/>
          <w:sz w:val="18"/>
          <w:szCs w:val="18"/>
        </w:rPr>
        <w:t>Do niniejszego oświadczenia załączamy pisemne zobowiązanie w/w podmiotu do oddania nam do dyspozycji niezbędnych zasobów</w:t>
      </w:r>
      <w:r>
        <w:rPr>
          <w:b/>
          <w:sz w:val="18"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 xml:space="preserve">do wykonania zamówienia na okres korzystania z nich przy </w:t>
      </w:r>
      <w:r>
        <w:rPr>
          <w:i/>
          <w:sz w:val="18"/>
          <w:szCs w:val="18"/>
        </w:rPr>
        <w:t xml:space="preserve">wykonaniu zamówienia </w:t>
      </w:r>
      <w:r>
        <w:rPr>
          <w:b/>
          <w:sz w:val="18"/>
          <w:szCs w:val="18"/>
          <w:vertAlign w:val="superscript"/>
        </w:rPr>
        <w:t>1 *</w:t>
      </w:r>
    </w:p>
    <w:p w:rsidR="00164E83" w:rsidRDefault="009F3F94">
      <w:pPr>
        <w:spacing w:before="60" w:after="60"/>
        <w:ind w:left="851" w:hanging="295"/>
        <w:jc w:val="both"/>
        <w:rPr>
          <w:sz w:val="18"/>
          <w:szCs w:val="18"/>
        </w:rPr>
      </w:pPr>
      <w:r>
        <w:rPr>
          <w:sz w:val="18"/>
          <w:szCs w:val="18"/>
        </w:rPr>
        <w:t>3) Firma:</w:t>
      </w:r>
    </w:p>
    <w:p w:rsidR="00164E83" w:rsidRDefault="009F3F94">
      <w:pPr>
        <w:spacing w:before="60" w:after="60"/>
        <w:ind w:left="851" w:hanging="295"/>
        <w:jc w:val="both"/>
      </w:pPr>
      <w:r>
        <w:rPr>
          <w:i/>
          <w:sz w:val="18"/>
          <w:szCs w:val="18"/>
        </w:rPr>
        <w:t xml:space="preserve">     Dysponuje osobami zdolnymi do wykonania zamówienia</w:t>
      </w:r>
      <w:r>
        <w:rPr>
          <w:sz w:val="18"/>
          <w:szCs w:val="18"/>
        </w:rPr>
        <w:t>.</w:t>
      </w:r>
      <w:r>
        <w:rPr>
          <w:b/>
          <w:sz w:val="18"/>
          <w:szCs w:val="18"/>
          <w:vertAlign w:val="superscript"/>
        </w:rPr>
        <w:t>*</w:t>
      </w:r>
      <w:r>
        <w:rPr>
          <w:sz w:val="18"/>
          <w:szCs w:val="18"/>
        </w:rPr>
        <w:t>/</w:t>
      </w:r>
      <w:r>
        <w:rPr>
          <w:i/>
          <w:sz w:val="18"/>
          <w:szCs w:val="18"/>
        </w:rPr>
        <w:t>Posiadamy pisemne zobowiązanie podmiotu (nazwa): …………………………………..…… do udostępnienia osób zdolnych do wykonania zamówienia.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Do niniejszego oświadczenia załączamy pi</w:t>
      </w:r>
      <w:r>
        <w:rPr>
          <w:i/>
          <w:sz w:val="18"/>
          <w:szCs w:val="18"/>
        </w:rPr>
        <w:t xml:space="preserve">semne zobowiązanie w/w podmiotu do udostępnienia osób zdolnych do wykonania zamówienia na okres korzystania z nich przy wykonaniu zamówienia </w:t>
      </w:r>
      <w:r>
        <w:rPr>
          <w:b/>
          <w:sz w:val="18"/>
          <w:szCs w:val="18"/>
          <w:vertAlign w:val="superscript"/>
        </w:rPr>
        <w:t>1 *</w:t>
      </w:r>
    </w:p>
    <w:p w:rsidR="00164E83" w:rsidRDefault="009F3F94">
      <w:pPr>
        <w:spacing w:before="60" w:after="60"/>
        <w:ind w:left="851" w:hanging="295"/>
        <w:jc w:val="both"/>
        <w:rPr>
          <w:sz w:val="18"/>
          <w:szCs w:val="18"/>
        </w:rPr>
      </w:pPr>
      <w:r>
        <w:rPr>
          <w:sz w:val="18"/>
          <w:szCs w:val="18"/>
        </w:rPr>
        <w:t>4) Firma;</w:t>
      </w:r>
    </w:p>
    <w:p w:rsidR="00164E83" w:rsidRDefault="009F3F94">
      <w:pPr>
        <w:spacing w:before="60" w:after="60"/>
        <w:ind w:left="851" w:hanging="295"/>
        <w:jc w:val="both"/>
      </w:pPr>
      <w:r>
        <w:rPr>
          <w:i/>
          <w:sz w:val="18"/>
          <w:szCs w:val="18"/>
        </w:rPr>
        <w:t xml:space="preserve">     Spełnia warunki dotyczące sytuacji ekonomicznej i finansowej</w:t>
      </w:r>
      <w:r>
        <w:rPr>
          <w:sz w:val="18"/>
          <w:szCs w:val="18"/>
        </w:rPr>
        <w:t xml:space="preserve">./ </w:t>
      </w:r>
      <w:r>
        <w:rPr>
          <w:i/>
          <w:sz w:val="18"/>
          <w:szCs w:val="18"/>
        </w:rPr>
        <w:t>Posiadamy pisemne zobowiązanie po</w:t>
      </w:r>
      <w:r>
        <w:rPr>
          <w:i/>
          <w:sz w:val="18"/>
          <w:szCs w:val="18"/>
        </w:rPr>
        <w:t>dmiotu (nazwa): ……………………………… do udostępnienia nam odpowiedniej zdolności finansowej. Do niniejszego oświadczenia załączamy pisemne zobowiązanie w/w podmiotu do oddania nam do dyspozycji niezbędnych zasobów na okres korzystania z nich przy wykonaniu zamówie</w:t>
      </w:r>
      <w:r>
        <w:rPr>
          <w:i/>
          <w:sz w:val="18"/>
          <w:szCs w:val="18"/>
        </w:rPr>
        <w:t>nia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vertAlign w:val="superscript"/>
        </w:rPr>
        <w:t>1 *</w:t>
      </w:r>
    </w:p>
    <w:p w:rsidR="00164E83" w:rsidRDefault="009F3F9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164E83" w:rsidRDefault="009F3F94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164E8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94" w:rsidRDefault="009F3F94">
      <w:r>
        <w:separator/>
      </w:r>
    </w:p>
  </w:endnote>
  <w:endnote w:type="continuationSeparator" w:id="0">
    <w:p w:rsidR="009F3F94" w:rsidRDefault="009F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94" w:rsidRDefault="009F3F94">
      <w:r>
        <w:rPr>
          <w:color w:val="000000"/>
        </w:rPr>
        <w:separator/>
      </w:r>
    </w:p>
  </w:footnote>
  <w:footnote w:type="continuationSeparator" w:id="0">
    <w:p w:rsidR="009F3F94" w:rsidRDefault="009F3F94">
      <w:r>
        <w:continuationSeparator/>
      </w:r>
    </w:p>
  </w:footnote>
  <w:footnote w:id="1">
    <w:p w:rsidR="00164E83" w:rsidRDefault="009F3F94">
      <w:pPr>
        <w:keepNext/>
        <w:spacing w:line="360" w:lineRule="auto"/>
      </w:pPr>
      <w:r>
        <w:rPr>
          <w:rStyle w:val="Odwoanieprzypisudolnego"/>
        </w:rPr>
        <w:footnoteRef/>
      </w:r>
      <w:r>
        <w:t xml:space="preserve"> niepotrzebne skreślić</w:t>
      </w:r>
    </w:p>
    <w:p w:rsidR="00164E83" w:rsidRDefault="009F3F94">
      <w:pPr>
        <w:keepNext/>
        <w:jc w:val="both"/>
      </w:pPr>
      <w:r>
        <w:rPr>
          <w:sz w:val="16"/>
          <w:szCs w:val="16"/>
        </w:rPr>
        <w:t xml:space="preserve">* </w:t>
      </w:r>
      <w:r>
        <w:rPr>
          <w:iCs/>
          <w:sz w:val="16"/>
          <w:szCs w:val="16"/>
        </w:rPr>
        <w:t xml:space="preserve">Wykonawca może polegać na wiedzy i doświadczeniu, potencjale technicznym, </w:t>
      </w:r>
      <w:r>
        <w:rPr>
          <w:iCs/>
          <w:sz w:val="16"/>
          <w:szCs w:val="16"/>
        </w:rPr>
        <w:t>osobach zdolnych do wykonania zamówienia lub zdolnościach finansowych innych podmiotów, niezależnie od charakteru prawnego łączących go z nimi stosunków. Wykonawca w takiej sytuacji zobowiązany jest udowodnić zamawiającemu, iż będzie dysponował zasobami ni</w:t>
      </w:r>
      <w:r>
        <w:rPr>
          <w:iCs/>
          <w:sz w:val="16"/>
          <w:szCs w:val="16"/>
        </w:rPr>
        <w:t xml:space="preserve">ezbędnymi do realizacji zamówienia, w szczególności </w:t>
      </w:r>
      <w:r>
        <w:rPr>
          <w:b/>
          <w:iCs/>
          <w:sz w:val="16"/>
          <w:szCs w:val="16"/>
        </w:rPr>
        <w:t>przedstawiając w tym celu pisemne zobowiązanie tych podmiotów</w:t>
      </w:r>
      <w:r>
        <w:rPr>
          <w:iCs/>
          <w:sz w:val="16"/>
          <w:szCs w:val="16"/>
        </w:rPr>
        <w:t xml:space="preserve"> (zgodnie z załącznikiem nr 8 SIWZ)  do oddania mu do dyspozycji niezbędnych zasobów na okres korzystania z nich przy wykonywaniu zamówienia. </w:t>
      </w:r>
      <w:r>
        <w:rPr>
          <w:b/>
          <w:iCs/>
          <w:sz w:val="16"/>
          <w:szCs w:val="16"/>
        </w:rPr>
        <w:t>Z</w:t>
      </w:r>
      <w:r>
        <w:rPr>
          <w:b/>
          <w:iCs/>
          <w:sz w:val="16"/>
          <w:szCs w:val="16"/>
        </w:rPr>
        <w:t xml:space="preserve">obowiązanie należy złożyć w </w:t>
      </w:r>
      <w:r>
        <w:rPr>
          <w:b/>
          <w:sz w:val="16"/>
          <w:szCs w:val="16"/>
        </w:rPr>
        <w:t xml:space="preserve"> </w:t>
      </w:r>
      <w:r>
        <w:rPr>
          <w:b/>
          <w:iCs/>
          <w:sz w:val="16"/>
          <w:szCs w:val="16"/>
        </w:rPr>
        <w:t>formie oryginału,  nie jest dopuszczalna inna forma, w tym kopia dokumentu potwierdzona za zgodność z oryginałem</w:t>
      </w:r>
    </w:p>
    <w:p w:rsidR="00164E83" w:rsidRDefault="00164E83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14" w:rsidRDefault="009F3F9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-198205</wp:posOffset>
              </wp:positionH>
              <wp:positionV relativeFrom="paragraph">
                <wp:posOffset>-87855</wp:posOffset>
              </wp:positionV>
              <wp:extent cx="6243320" cy="500377"/>
              <wp:effectExtent l="0" t="0" r="5080" b="0"/>
              <wp:wrapNone/>
              <wp:docPr id="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320" cy="500377"/>
                        <a:chOff x="0" y="0"/>
                        <a:chExt cx="6243320" cy="50037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666" cy="500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709799" y="73664"/>
                          <a:ext cx="1533521" cy="387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346322" y="69220"/>
                          <a:ext cx="351787" cy="405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2644773" y="177804"/>
                          <a:ext cx="2328547" cy="2482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4E14" w:rsidRDefault="009F3F9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7" style="position:absolute;margin-left:-15.6pt;margin-top:-6.9pt;width:491.6pt;height:39.4pt;z-index:251659264" coordsize="62433,50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15506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6m/GAAAA2gAAAA8AAABkcnMvZG93bnJldi54bWxEj0trAkEQhO+B/IehA16CzvogmNVZEUXj&#10;wSCaHOKt2el94E7PsjPq6q/PCIEci6r6iprOWlOJCzWutKyg34tAEKdWl5wr+P5adccgnEfWWFkm&#10;BTdyMEuen6YYa3vlPV0OPhcBwi5GBYX3dSylSwsy6Hq2Jg5eZhuDPsgml7rBa4CbSg6i6E0aLDks&#10;FFjToqD0dDgbBbZdUrb9eH0v14vd/TgajubV549SnZd2PgHhqfX/4b/2RisYwONKuAEy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qnqb8YAAADaAAAADwAAAAAAAAAAAAAA&#10;AACfAgAAZHJzL2Rvd25yZXYueG1sUEsFBgAAAAAEAAQA9wAAAJIDAAAAAA==&#10;">
                <v:imagedata r:id="rId4" o:title=""/>
                <v:path arrowok="t"/>
              </v:shape>
              <v:shape id="Obraz 4" o:spid="_x0000_s1029" type="#_x0000_t75" style="position:absolute;left:47097;top:736;width:15336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fjgrEAAAA2gAAAA8AAABkcnMvZG93bnJldi54bWxEj09rAjEUxO8Fv0N4Qm81awutrhtFhBYP&#10;LdSNoMfH5u0f3bwsm6jbb98UCh6HmfkNk60G24or9b5xrGA6SUAQF840XCnY6/enGQgfkA22jknB&#10;D3lYLUcPGabG3XhH1zxUIkLYp6igDqFLpfRFTRb9xHXE0StdbzFE2VfS9HiLcNvK5yR5lRYbjgs1&#10;drSpqTjnF6vgsnv7PrXlx9HpuTl86lwft19aqcfxsF6ACDSEe/i/vTUKXuDvSr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fjgrEAAAA2gAAAA8AAAAAAAAAAAAAAAAA&#10;nwIAAGRycy9kb3ducmV2LnhtbFBLBQYAAAAABAAEAPcAAACQAwAAAAA=&#10;">
                <v:imagedata r:id="rId5" o:title=""/>
                <v:path arrowok="t"/>
              </v:shape>
              <v:shape id="Obraz 6" o:spid="_x0000_s1030" type="#_x0000_t75" style="position:absolute;left:23463;top:692;width:3518;height:4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h7UPEAAAA2gAAAA8AAABkcnMvZG93bnJldi54bWxEj0FrwkAUhO8F/8PyCt7qpiEWSV1FC8HS&#10;njSS8zP7moRk34bsNqb99W6h4HGYmW+Y9XYynRhpcI1lBc+LCARxaXXDlYJznj2tQDiPrLGzTAp+&#10;yMF2M3tYY6rtlY80nnwlAoRdigpq7/tUSlfWZNAtbE8cvC87GPRBDpXUA14D3HQyjqIXabDhsFBj&#10;T281le3p2yjIi4/9sd21y0v8eYgS91vk2aVQav447V5BeJr8PfzfftcKEvi7Em6A3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h7UPEAAAA2gAAAA8AAAAAAAAAAAAAAAAA&#10;nwIAAGRycy9kb3ducmV2LnhtbFBLBQYAAAAABAAEAPcAAACQAwAAAAA=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26447;top:1778;width:23286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1D4E14" w:rsidRDefault="009F3F9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D4E14" w:rsidRDefault="009F3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4E83"/>
    <w:rsid w:val="00164E83"/>
    <w:rsid w:val="008F40F0"/>
    <w:rsid w:val="009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2013-02-22T18:35:00Z</dcterms:created>
  <dcterms:modified xsi:type="dcterms:W3CDTF">2013-02-22T18:35:00Z</dcterms:modified>
</cp:coreProperties>
</file>